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5" w:rsidRDefault="00DD1B05" w:rsidP="00DD1B05">
      <w:pPr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A40722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64490B36" wp14:editId="614004FC">
            <wp:extent cx="2333625" cy="314325"/>
            <wp:effectExtent l="0" t="0" r="9525" b="9525"/>
            <wp:docPr id="2" name="Picture 2" descr="https://lh5.googleusercontent.com/69c8P-7bvHl_EnO_DTTh6MI1wZrTrd0zOBqJRTvEPYM8Y8IG-E9IuSU-zLnWcRLXglFJumn2YfeK2wgzm3nUh6A17H7zBNAe_iq0BmmLwkZfdwyd_FgJqKq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69c8P-7bvHl_EnO_DTTh6MI1wZrTrd0zOBqJRTvEPYM8Y8IG-E9IuSU-zLnWcRLXglFJumn2YfeK2wgzm3nUh6A17H7zBNAe_iq0BmmLwkZfdwyd_FgJqKqR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05" w:rsidRPr="006E0509" w:rsidRDefault="00DD1B05" w:rsidP="00DD1B05">
      <w:pPr>
        <w:spacing w:after="0" w:line="240" w:lineRule="auto"/>
        <w:ind w:left="-300" w:right="-390" w:firstLine="300"/>
        <w:rPr>
          <w:rFonts w:ascii="Palatino Linotype" w:eastAsia="Times New Roman" w:hAnsi="Palatino Linotype" w:cs="Times New Roman"/>
          <w:b/>
          <w:sz w:val="23"/>
          <w:szCs w:val="23"/>
          <w:lang w:eastAsia="en-GB"/>
        </w:rPr>
      </w:pPr>
      <w:r w:rsidRPr="006E0509">
        <w:rPr>
          <w:rFonts w:ascii="Palatino Linotype" w:eastAsia="Times New Roman" w:hAnsi="Palatino Linotype" w:cs="Arial"/>
          <w:b/>
          <w:color w:val="000000"/>
          <w:sz w:val="23"/>
          <w:szCs w:val="23"/>
          <w:lang w:eastAsia="en-GB"/>
        </w:rPr>
        <w:t>Department of Language and Linguistic Science</w:t>
      </w:r>
    </w:p>
    <w:p w:rsidR="00DD1B05" w:rsidRPr="008D4F9E" w:rsidRDefault="00DD1B05" w:rsidP="00DD1B05">
      <w:pPr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sz w:val="12"/>
          <w:szCs w:val="12"/>
          <w:lang w:eastAsia="en-GB"/>
        </w:rPr>
      </w:pPr>
    </w:p>
    <w:p w:rsidR="00DD1B05" w:rsidRDefault="00DD1B05" w:rsidP="00DD1B05">
      <w:pPr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eastAsia="en-GB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eastAsia="en-GB"/>
        </w:rPr>
        <w:t>Review of Supervision</w:t>
      </w:r>
    </w:p>
    <w:p w:rsidR="00DD1B05" w:rsidRDefault="00DD1B05" w:rsidP="00DD1B05">
      <w:pPr>
        <w:spacing w:after="0" w:line="240" w:lineRule="auto"/>
        <w:rPr>
          <w:rFonts w:ascii="Palatino Linotype" w:eastAsia="Times New Roman" w:hAnsi="Palatino Linotype" w:cs="Arial"/>
          <w:bCs/>
          <w:i/>
          <w:color w:val="000000"/>
          <w:sz w:val="20"/>
          <w:szCs w:val="20"/>
          <w:lang w:eastAsia="en-GB"/>
        </w:rPr>
      </w:pPr>
      <w:r w:rsidRPr="00524D1C">
        <w:rPr>
          <w:rFonts w:ascii="Palatino Linotype" w:eastAsia="Times New Roman" w:hAnsi="Palatino Linotype" w:cs="Arial"/>
          <w:bCs/>
          <w:i/>
          <w:color w:val="000000"/>
          <w:sz w:val="20"/>
          <w:szCs w:val="20"/>
          <w:lang w:eastAsia="en-GB"/>
        </w:rPr>
        <w:t>This review is to be completed by the student, facilitated by one or more TAP member(s)</w:t>
      </w:r>
      <w:r w:rsidR="00524D1C">
        <w:rPr>
          <w:rFonts w:ascii="Palatino Linotype" w:eastAsia="Times New Roman" w:hAnsi="Palatino Linotype" w:cs="Arial"/>
          <w:bCs/>
          <w:i/>
          <w:color w:val="000000"/>
          <w:sz w:val="20"/>
          <w:szCs w:val="20"/>
          <w:lang w:eastAsia="en-GB"/>
        </w:rPr>
        <w:t>,</w:t>
      </w:r>
      <w:r w:rsidRPr="00524D1C">
        <w:rPr>
          <w:rFonts w:ascii="Palatino Linotype" w:eastAsia="Times New Roman" w:hAnsi="Palatino Linotype" w:cs="Arial"/>
          <w:bCs/>
          <w:i/>
          <w:color w:val="000000"/>
          <w:sz w:val="20"/>
          <w:szCs w:val="20"/>
          <w:lang w:eastAsia="en-GB"/>
        </w:rPr>
        <w:t xml:space="preserve"> at the end of the TAP meeting in the absence of the supervisor(s)</w:t>
      </w:r>
      <w:r w:rsidR="00524D1C">
        <w:rPr>
          <w:rFonts w:ascii="Palatino Linotype" w:eastAsia="Times New Roman" w:hAnsi="Palatino Linotype" w:cs="Arial"/>
          <w:bCs/>
          <w:i/>
          <w:color w:val="000000"/>
          <w:sz w:val="20"/>
          <w:szCs w:val="20"/>
          <w:lang w:eastAsia="en-GB"/>
        </w:rPr>
        <w:t>.</w:t>
      </w:r>
    </w:p>
    <w:p w:rsidR="00524D1C" w:rsidRPr="00524D1C" w:rsidRDefault="00524D1C" w:rsidP="00DD1B05">
      <w:pPr>
        <w:spacing w:after="0" w:line="240" w:lineRule="auto"/>
        <w:rPr>
          <w:rFonts w:ascii="Palatino Linotype" w:eastAsia="Times New Roman" w:hAnsi="Palatino Linotype" w:cs="Arial"/>
          <w:bCs/>
          <w:i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1B05" w:rsidRPr="00524D1C" w:rsidTr="00524D1C">
        <w:trPr>
          <w:trHeight w:val="590"/>
        </w:trPr>
        <w:tc>
          <w:tcPr>
            <w:tcW w:w="9242" w:type="dxa"/>
          </w:tcPr>
          <w:p w:rsidR="00524D1C" w:rsidRPr="00524D1C" w:rsidRDefault="00DD1B05" w:rsidP="00524D1C">
            <w:pPr>
              <w:rPr>
                <w:rFonts w:ascii="Palatino Linotype" w:eastAsia="Times New Roman" w:hAnsi="Palatino Linotype" w:cs="Arial"/>
                <w:bCs/>
                <w:color w:val="000000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Cs/>
                <w:color w:val="000000"/>
                <w:lang w:eastAsia="en-GB"/>
              </w:rPr>
              <w:t>Please note that this section is confidential (unless agreed otherwise) and must not be uploaded on the record system (unless agreed otherwise)</w:t>
            </w:r>
            <w:r w:rsidR="00674656" w:rsidRPr="00524D1C">
              <w:rPr>
                <w:rFonts w:ascii="Palatino Linotype" w:eastAsia="Times New Roman" w:hAnsi="Palatino Linotype" w:cs="Arial"/>
                <w:bCs/>
                <w:color w:val="000000"/>
                <w:lang w:eastAsia="en-GB"/>
              </w:rPr>
              <w:t>.</w:t>
            </w:r>
          </w:p>
        </w:tc>
      </w:tr>
      <w:tr w:rsidR="00524D1C" w:rsidRPr="00524D1C" w:rsidTr="00524D1C">
        <w:trPr>
          <w:trHeight w:val="590"/>
        </w:trPr>
        <w:tc>
          <w:tcPr>
            <w:tcW w:w="9242" w:type="dxa"/>
          </w:tcPr>
          <w:p w:rsidR="00524D1C" w:rsidRPr="00524D1C" w:rsidRDefault="00524D1C" w:rsidP="00524D1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bookmarkStart w:id="0" w:name="_GoBack"/>
          </w:p>
          <w:bookmarkEnd w:id="0"/>
          <w:p w:rsidR="00524D1C" w:rsidRDefault="00524D1C" w:rsidP="00524D1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 xml:space="preserve">Student 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>Name: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ab/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ab/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ab/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ab/>
            </w:r>
            <w:r w:rsidRPr="00524D1C"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>Date of TAP meeting:</w:t>
            </w:r>
          </w:p>
          <w:p w:rsidR="00524D1C" w:rsidRPr="00524D1C" w:rsidRDefault="00524D1C" w:rsidP="00524D1C">
            <w:pPr>
              <w:rPr>
                <w:rFonts w:ascii="Palatino Linotype" w:eastAsia="Times New Roman" w:hAnsi="Palatino Linotype" w:cs="Arial"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DD1B05" w:rsidRPr="00524D1C" w:rsidTr="00524D1C">
        <w:trPr>
          <w:trHeight w:val="9513"/>
        </w:trPr>
        <w:tc>
          <w:tcPr>
            <w:tcW w:w="9242" w:type="dxa"/>
          </w:tcPr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bCs/>
                <w:color w:val="000000"/>
                <w:lang w:eastAsia="en-GB"/>
              </w:rPr>
              <w:t>Please comment on:</w:t>
            </w:r>
          </w:p>
          <w:p w:rsidR="00674656" w:rsidRPr="00524D1C" w:rsidRDefault="00674656" w:rsidP="001546F2">
            <w:pPr>
              <w:rPr>
                <w:rFonts w:ascii="Palatino Linotype" w:eastAsia="Times New Roman" w:hAnsi="Palatino Linotype" w:cs="Times New Roman"/>
                <w:i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1 Supervisory meetings</w:t>
            </w:r>
            <w:r w:rsidRPr="00524D1C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(frequency, length)</w:t>
            </w: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2 Research guidance and support</w:t>
            </w:r>
            <w:r w:rsidRPr="00524D1C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(is it sufficient for the stage the student is at in their programme?)</w:t>
            </w: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i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3 Feedback</w:t>
            </w:r>
            <w:r w:rsidRPr="00524D1C">
              <w:rPr>
                <w:rFonts w:ascii="Palatino Linotype" w:eastAsia="Times New Roman" w:hAnsi="Palatino Linotype" w:cs="Arial"/>
                <w:color w:val="000000"/>
                <w:lang w:eastAsia="en-GB"/>
              </w:rPr>
              <w:t xml:space="preserve"> (Is feedback consistent, constructive, of a timely </w:t>
            </w:r>
            <w:proofErr w:type="gramStart"/>
            <w:r w:rsidRPr="00524D1C">
              <w:rPr>
                <w:rFonts w:ascii="Palatino Linotype" w:eastAsia="Times New Roman" w:hAnsi="Palatino Linotype" w:cs="Arial"/>
                <w:color w:val="000000"/>
                <w:lang w:eastAsia="en-GB"/>
              </w:rPr>
              <w:t>manner, ..?)</w:t>
            </w:r>
            <w:proofErr w:type="gramEnd"/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Arial"/>
                <w:color w:val="000000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4 Any other comments</w:t>
            </w: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  <w:p w:rsidR="00DD1B05" w:rsidRDefault="00DD1B05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  <w:p w:rsidR="00524D1C" w:rsidRPr="00524D1C" w:rsidRDefault="00524D1C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>5 a) Has the student raised concerns? Yes/No</w:t>
            </w:r>
          </w:p>
          <w:p w:rsidR="00DD1B05" w:rsidRPr="00524D1C" w:rsidRDefault="00674656" w:rsidP="001546F2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   b) Would </w:t>
            </w:r>
            <w:r w:rsidR="00DD1B05"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they like </w:t>
            </w:r>
            <w:r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>any concerns</w:t>
            </w:r>
            <w:r w:rsidR="00DD1B05"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 to be raised with their supervisor? Yes/No</w:t>
            </w:r>
          </w:p>
          <w:p w:rsidR="00674656" w:rsidRPr="00524D1C" w:rsidRDefault="00674656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  <w:r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   c) If so</w:t>
            </w:r>
            <w:r w:rsidR="00DD1B05"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, when and by whom? </w:t>
            </w:r>
            <w:r w:rsidR="00DD1B05" w:rsidRPr="00524D1C">
              <w:rPr>
                <w:rFonts w:ascii="Palatino Linotype" w:eastAsia="Times New Roman" w:hAnsi="Palatino Linotype" w:cs="Times New Roman"/>
                <w:lang w:eastAsia="en-GB"/>
              </w:rPr>
              <w:t>(by the student, the TAP Chair, or another</w:t>
            </w: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  <w:r w:rsidRPr="00524D1C">
              <w:rPr>
                <w:rFonts w:ascii="Palatino Linotype" w:eastAsia="Times New Roman" w:hAnsi="Palatino Linotype" w:cs="Times New Roman"/>
                <w:lang w:eastAsia="en-GB"/>
              </w:rPr>
              <w:t xml:space="preserve">       </w:t>
            </w:r>
            <w:proofErr w:type="gramStart"/>
            <w:r w:rsidRPr="00524D1C">
              <w:rPr>
                <w:rFonts w:ascii="Palatino Linotype" w:eastAsia="Times New Roman" w:hAnsi="Palatino Linotype" w:cs="Times New Roman"/>
                <w:lang w:eastAsia="en-GB"/>
              </w:rPr>
              <w:t>member</w:t>
            </w:r>
            <w:proofErr w:type="gramEnd"/>
            <w:r w:rsidRPr="00524D1C">
              <w:rPr>
                <w:rFonts w:ascii="Palatino Linotype" w:eastAsia="Times New Roman" w:hAnsi="Palatino Linotype" w:cs="Times New Roman"/>
                <w:lang w:eastAsia="en-GB"/>
              </w:rPr>
              <w:t xml:space="preserve"> of staff; at the current meeting or on a subsequent occasion?</w:t>
            </w:r>
            <w:r w:rsidR="00674656" w:rsidRPr="00524D1C">
              <w:rPr>
                <w:rFonts w:ascii="Palatino Linotype" w:eastAsia="Times New Roman" w:hAnsi="Palatino Linotype" w:cs="Times New Roman"/>
                <w:lang w:eastAsia="en-GB"/>
              </w:rPr>
              <w:t>)</w:t>
            </w:r>
          </w:p>
          <w:p w:rsidR="00674656" w:rsidRPr="00524D1C" w:rsidRDefault="00674656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  <w:p w:rsidR="00674656" w:rsidRPr="00524D1C" w:rsidRDefault="00674656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  <w:p w:rsidR="00DD1B05" w:rsidRDefault="00DD1B05" w:rsidP="001546F2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  <w:r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 xml:space="preserve">   d) Comments from the TAP member:</w:t>
            </w:r>
          </w:p>
          <w:p w:rsidR="00524D1C" w:rsidRPr="00524D1C" w:rsidRDefault="00524D1C" w:rsidP="001546F2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b/>
                <w:lang w:eastAsia="en-GB"/>
              </w:rPr>
            </w:pPr>
          </w:p>
          <w:p w:rsidR="00DD1B05" w:rsidRPr="00524D1C" w:rsidRDefault="00DD1B05" w:rsidP="001546F2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  <w:p w:rsidR="00DD1B05" w:rsidRDefault="00DD1B05" w:rsidP="001546F2">
            <w:pPr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Has the student given permission for their supervisor to see these comments? Yes/No</w:t>
            </w:r>
          </w:p>
          <w:p w:rsidR="00DD1B05" w:rsidRPr="00524D1C" w:rsidRDefault="00674656" w:rsidP="00DD1B05">
            <w:pPr>
              <w:spacing w:line="360" w:lineRule="auto"/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</w:pPr>
            <w:r w:rsidRPr="00524D1C">
              <w:rPr>
                <w:rFonts w:ascii="Palatino Linotype" w:eastAsia="Times New Roman" w:hAnsi="Palatino Linotype" w:cs="Times New Roman"/>
                <w:b/>
                <w:lang w:eastAsia="en-GB"/>
              </w:rPr>
              <w:t>S</w:t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igned:</w:t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="00DD1B05"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  <w:t>(TAP member)</w:t>
            </w:r>
          </w:p>
          <w:p w:rsidR="00DD1B05" w:rsidRPr="00524D1C" w:rsidRDefault="00DD1B05" w:rsidP="00DD1B05">
            <w:pPr>
              <w:spacing w:line="360" w:lineRule="auto"/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</w:pP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Signed:</w:t>
            </w: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  <w:t xml:space="preserve"> </w:t>
            </w: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</w:r>
            <w:r w:rsidRPr="00524D1C"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ab/>
              <w:t xml:space="preserve">(Student) </w:t>
            </w:r>
          </w:p>
          <w:p w:rsidR="00524D1C" w:rsidRPr="00524D1C" w:rsidRDefault="00524D1C" w:rsidP="00674656">
            <w:pPr>
              <w:spacing w:line="360" w:lineRule="auto"/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</w:pPr>
            <w:r>
              <w:rPr>
                <w:rFonts w:ascii="Palatino Linotype" w:eastAsia="Times New Roman" w:hAnsi="Palatino Linotype" w:cs="Arial"/>
                <w:b/>
                <w:color w:val="000000"/>
                <w:lang w:eastAsia="en-GB"/>
              </w:rPr>
              <w:t>Date:</w:t>
            </w:r>
          </w:p>
        </w:tc>
      </w:tr>
    </w:tbl>
    <w:p w:rsidR="0081326E" w:rsidRDefault="0081326E" w:rsidP="00674656"/>
    <w:sectPr w:rsidR="0081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5"/>
    <w:rsid w:val="00524D1C"/>
    <w:rsid w:val="00654BF7"/>
    <w:rsid w:val="00674656"/>
    <w:rsid w:val="0081326E"/>
    <w:rsid w:val="00D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5"/>
    <w:pPr>
      <w:spacing w:before="0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F7"/>
    <w:pPr>
      <w:pBdr>
        <w:top w:val="triple" w:sz="4" w:space="1" w:color="375439" w:themeColor="accent1" w:themeShade="80"/>
        <w:left w:val="triple" w:sz="4" w:space="4" w:color="375439" w:themeColor="accent1" w:themeShade="80"/>
        <w:bottom w:val="triple" w:sz="4" w:space="1" w:color="375439" w:themeColor="accent1" w:themeShade="80"/>
        <w:right w:val="triple" w:sz="4" w:space="4" w:color="375439" w:themeColor="accent1" w:themeShade="80"/>
      </w:pBdr>
      <w:outlineLvl w:val="0"/>
    </w:pPr>
    <w:rPr>
      <w:rFonts w:ascii="Arial" w:hAnsi="Arial" w:cs="Arial"/>
      <w:b/>
      <w:color w:val="37543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F7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before="200" w:after="0"/>
      <w:outlineLvl w:val="1"/>
    </w:pPr>
    <w:rPr>
      <w:rFonts w:ascii="Arial" w:hAnsi="Arial" w:cs="Arial"/>
      <w:caps/>
      <w:color w:val="FFFFFF" w:themeColor="background1"/>
      <w:spacing w:val="1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BF7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DFEADF" w:themeFill="accent2" w:themeFillTint="66"/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BF7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BF7"/>
    <w:pPr>
      <w:pBdr>
        <w:bottom w:val="single" w:sz="6" w:space="1" w:color="72A376" w:themeColor="accent1"/>
      </w:pBdr>
      <w:spacing w:before="300" w:after="0"/>
      <w:outlineLvl w:val="4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BF7"/>
    <w:pPr>
      <w:pBdr>
        <w:bottom w:val="dotted" w:sz="6" w:space="1" w:color="72A376" w:themeColor="accent1"/>
      </w:pBdr>
      <w:spacing w:before="300" w:after="0"/>
      <w:outlineLvl w:val="5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BF7"/>
    <w:pPr>
      <w:spacing w:before="300" w:after="0"/>
      <w:outlineLvl w:val="6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BF7"/>
    <w:pPr>
      <w:spacing w:before="300" w:after="0"/>
      <w:outlineLvl w:val="7"/>
    </w:pPr>
    <w:rPr>
      <w:rFonts w:ascii="Arial" w:hAnsi="Arial" w:cs="Arial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BF7"/>
    <w:pPr>
      <w:spacing w:before="300" w:after="0"/>
      <w:outlineLvl w:val="8"/>
    </w:pPr>
    <w:rPr>
      <w:rFonts w:ascii="Arial" w:hAnsi="Arial" w:cs="Arial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BF7"/>
    <w:rPr>
      <w:b/>
      <w:color w:val="37543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54BF7"/>
    <w:rPr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654BF7"/>
    <w:rPr>
      <w:caps/>
      <w:spacing w:val="15"/>
      <w:shd w:val="clear" w:color="auto" w:fill="DFEADF" w:themeFill="accent2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54BF7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4BF7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BF7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BF7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BF7"/>
    <w:pPr>
      <w:spacing w:before="200"/>
    </w:pPr>
    <w:rPr>
      <w:rFonts w:ascii="Arial" w:hAnsi="Arial" w:cs="Arial"/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BF7"/>
    <w:pPr>
      <w:spacing w:before="720"/>
    </w:pPr>
    <w:rPr>
      <w:rFonts w:ascii="Arial" w:hAnsi="Arial" w:cs="Arial"/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BF7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BF7"/>
    <w:pPr>
      <w:spacing w:before="200" w:after="1000" w:line="240" w:lineRule="auto"/>
    </w:pPr>
    <w:rPr>
      <w:rFonts w:ascii="Arial" w:hAnsi="Arial" w:cs="Arial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4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4BF7"/>
    <w:rPr>
      <w:b/>
      <w:bCs/>
    </w:rPr>
  </w:style>
  <w:style w:type="character" w:styleId="Emphasis">
    <w:name w:val="Emphasis"/>
    <w:uiPriority w:val="20"/>
    <w:qFormat/>
    <w:rsid w:val="00654BF7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4BF7"/>
    <w:pPr>
      <w:spacing w:after="0" w:line="240" w:lineRule="auto"/>
    </w:pPr>
    <w:rPr>
      <w:rFonts w:ascii="Arial" w:hAnsi="Arial" w:cs="Arial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54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4BF7"/>
    <w:pPr>
      <w:spacing w:before="200"/>
      <w:ind w:left="720"/>
      <w:contextualSpacing/>
    </w:pPr>
    <w:rPr>
      <w:rFonts w:ascii="Arial" w:hAnsi="Arial" w:cs="Arial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54BF7"/>
    <w:pPr>
      <w:spacing w:before="200"/>
    </w:pPr>
    <w:rPr>
      <w:rFonts w:ascii="Arial" w:hAnsi="Arial" w:cs="Arial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4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BF7"/>
    <w:pPr>
      <w:pBdr>
        <w:top w:val="single" w:sz="4" w:space="10" w:color="72A376" w:themeColor="accent1"/>
        <w:left w:val="single" w:sz="4" w:space="10" w:color="72A376" w:themeColor="accent1"/>
      </w:pBdr>
      <w:spacing w:before="200" w:after="0"/>
      <w:ind w:left="1296" w:right="1152"/>
      <w:jc w:val="both"/>
    </w:pPr>
    <w:rPr>
      <w:rFonts w:ascii="Arial" w:hAnsi="Arial" w:cs="Arial"/>
      <w:i/>
      <w:iCs/>
      <w:color w:val="72A376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BF7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654BF7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654BF7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654BF7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654BF7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654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B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1B05"/>
    <w:pPr>
      <w:spacing w:before="0"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5"/>
    <w:pPr>
      <w:spacing w:before="0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F7"/>
    <w:pPr>
      <w:pBdr>
        <w:top w:val="triple" w:sz="4" w:space="1" w:color="375439" w:themeColor="accent1" w:themeShade="80"/>
        <w:left w:val="triple" w:sz="4" w:space="4" w:color="375439" w:themeColor="accent1" w:themeShade="80"/>
        <w:bottom w:val="triple" w:sz="4" w:space="1" w:color="375439" w:themeColor="accent1" w:themeShade="80"/>
        <w:right w:val="triple" w:sz="4" w:space="4" w:color="375439" w:themeColor="accent1" w:themeShade="80"/>
      </w:pBdr>
      <w:outlineLvl w:val="0"/>
    </w:pPr>
    <w:rPr>
      <w:rFonts w:ascii="Arial" w:hAnsi="Arial" w:cs="Arial"/>
      <w:b/>
      <w:color w:val="37543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F7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before="200" w:after="0"/>
      <w:outlineLvl w:val="1"/>
    </w:pPr>
    <w:rPr>
      <w:rFonts w:ascii="Arial" w:hAnsi="Arial" w:cs="Arial"/>
      <w:caps/>
      <w:color w:val="FFFFFF" w:themeColor="background1"/>
      <w:spacing w:val="1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BF7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DFEADF" w:themeFill="accent2" w:themeFillTint="66"/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BF7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BF7"/>
    <w:pPr>
      <w:pBdr>
        <w:bottom w:val="single" w:sz="6" w:space="1" w:color="72A376" w:themeColor="accent1"/>
      </w:pBdr>
      <w:spacing w:before="300" w:after="0"/>
      <w:outlineLvl w:val="4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BF7"/>
    <w:pPr>
      <w:pBdr>
        <w:bottom w:val="dotted" w:sz="6" w:space="1" w:color="72A376" w:themeColor="accent1"/>
      </w:pBdr>
      <w:spacing w:before="300" w:after="0"/>
      <w:outlineLvl w:val="5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BF7"/>
    <w:pPr>
      <w:spacing w:before="300" w:after="0"/>
      <w:outlineLvl w:val="6"/>
    </w:pPr>
    <w:rPr>
      <w:rFonts w:ascii="Arial" w:hAnsi="Arial" w:cs="Arial"/>
      <w:caps/>
      <w:color w:val="527D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BF7"/>
    <w:pPr>
      <w:spacing w:before="300" w:after="0"/>
      <w:outlineLvl w:val="7"/>
    </w:pPr>
    <w:rPr>
      <w:rFonts w:ascii="Arial" w:hAnsi="Arial" w:cs="Arial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BF7"/>
    <w:pPr>
      <w:spacing w:before="300" w:after="0"/>
      <w:outlineLvl w:val="8"/>
    </w:pPr>
    <w:rPr>
      <w:rFonts w:ascii="Arial" w:hAnsi="Arial" w:cs="Arial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BF7"/>
    <w:rPr>
      <w:b/>
      <w:color w:val="37543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54BF7"/>
    <w:rPr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654BF7"/>
    <w:rPr>
      <w:caps/>
      <w:spacing w:val="15"/>
      <w:shd w:val="clear" w:color="auto" w:fill="DFEADF" w:themeFill="accent2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654BF7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4BF7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BF7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BF7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BF7"/>
    <w:pPr>
      <w:spacing w:before="200"/>
    </w:pPr>
    <w:rPr>
      <w:rFonts w:ascii="Arial" w:hAnsi="Arial" w:cs="Arial"/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BF7"/>
    <w:pPr>
      <w:spacing w:before="720"/>
    </w:pPr>
    <w:rPr>
      <w:rFonts w:ascii="Arial" w:hAnsi="Arial" w:cs="Arial"/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BF7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BF7"/>
    <w:pPr>
      <w:spacing w:before="200" w:after="1000" w:line="240" w:lineRule="auto"/>
    </w:pPr>
    <w:rPr>
      <w:rFonts w:ascii="Arial" w:hAnsi="Arial" w:cs="Arial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4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4BF7"/>
    <w:rPr>
      <w:b/>
      <w:bCs/>
    </w:rPr>
  </w:style>
  <w:style w:type="character" w:styleId="Emphasis">
    <w:name w:val="Emphasis"/>
    <w:uiPriority w:val="20"/>
    <w:qFormat/>
    <w:rsid w:val="00654BF7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4BF7"/>
    <w:pPr>
      <w:spacing w:after="0" w:line="240" w:lineRule="auto"/>
    </w:pPr>
    <w:rPr>
      <w:rFonts w:ascii="Arial" w:hAnsi="Arial" w:cs="Arial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54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4BF7"/>
    <w:pPr>
      <w:spacing w:before="200"/>
      <w:ind w:left="720"/>
      <w:contextualSpacing/>
    </w:pPr>
    <w:rPr>
      <w:rFonts w:ascii="Arial" w:hAnsi="Arial" w:cs="Arial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54BF7"/>
    <w:pPr>
      <w:spacing w:before="200"/>
    </w:pPr>
    <w:rPr>
      <w:rFonts w:ascii="Arial" w:hAnsi="Arial" w:cs="Arial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4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BF7"/>
    <w:pPr>
      <w:pBdr>
        <w:top w:val="single" w:sz="4" w:space="10" w:color="72A376" w:themeColor="accent1"/>
        <w:left w:val="single" w:sz="4" w:space="10" w:color="72A376" w:themeColor="accent1"/>
      </w:pBdr>
      <w:spacing w:before="200" w:after="0"/>
      <w:ind w:left="1296" w:right="1152"/>
      <w:jc w:val="both"/>
    </w:pPr>
    <w:rPr>
      <w:rFonts w:ascii="Arial" w:hAnsi="Arial" w:cs="Arial"/>
      <w:i/>
      <w:iCs/>
      <w:color w:val="72A376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BF7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654BF7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654BF7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654BF7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654BF7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654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B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1B05"/>
    <w:pPr>
      <w:spacing w:before="0"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8607484F.dotm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Harrold</dc:creator>
  <cp:lastModifiedBy>Martha Harrold</cp:lastModifiedBy>
  <cp:revision>2</cp:revision>
  <dcterms:created xsi:type="dcterms:W3CDTF">2014-09-25T09:32:00Z</dcterms:created>
  <dcterms:modified xsi:type="dcterms:W3CDTF">2014-10-22T09:45:00Z</dcterms:modified>
</cp:coreProperties>
</file>